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C" w:rsidRPr="002C63FA" w:rsidRDefault="001926BC" w:rsidP="002C63FA">
      <w:pPr>
        <w:rPr>
          <w:b/>
        </w:rPr>
      </w:pPr>
      <w:r w:rsidRPr="002C63FA">
        <w:rPr>
          <w:b/>
        </w:rPr>
        <w:t>Funding a Claim</w:t>
      </w:r>
    </w:p>
    <w:p w:rsidR="002C63FA" w:rsidRDefault="002C63FA" w:rsidP="002C63FA"/>
    <w:p w:rsidR="001926BC" w:rsidRPr="002C63FA" w:rsidRDefault="001926BC" w:rsidP="002C63FA">
      <w:bookmarkStart w:id="0" w:name="_GoBack"/>
      <w:bookmarkEnd w:id="0"/>
      <w:r w:rsidRPr="002C63FA">
        <w:t>Most of our clients wish to enter into a No Win – No Fee Agreement (properly called a “Conditional Fee Agreement” – “CFA” for short) with us and indeed over 94% of all personal injury claims are funded this way.</w:t>
      </w:r>
    </w:p>
    <w:p w:rsidR="001926BC" w:rsidRPr="002C63FA" w:rsidRDefault="001926BC" w:rsidP="002C63FA"/>
    <w:p w:rsidR="001926BC" w:rsidRPr="002C63FA" w:rsidRDefault="001926BC" w:rsidP="002C63FA">
      <w:r w:rsidRPr="002C63FA">
        <w:t>By entering into a CFA you agree to pay the costs which we incur in pursuing your case but only if you win, that is, you are successful in recovering compensation from the Defendant/the Insurers. If you do not win or if we have to withdraw your claim</w:t>
      </w:r>
      <w:r w:rsidR="00E04CE9" w:rsidRPr="002C63FA">
        <w:t>,</w:t>
      </w:r>
      <w:r w:rsidRPr="002C63FA">
        <w:t xml:space="preserve"> for example if there is a lack of supporting evidence, you will not have to pay us anything.</w:t>
      </w:r>
    </w:p>
    <w:p w:rsidR="00E04CE9" w:rsidRPr="002C63FA" w:rsidRDefault="00E04CE9" w:rsidP="002C63FA"/>
    <w:p w:rsidR="001926BC" w:rsidRPr="002C63FA" w:rsidRDefault="00E04CE9" w:rsidP="002C63FA">
      <w:r w:rsidRPr="002C63FA">
        <w:t>A</w:t>
      </w:r>
      <w:r w:rsidR="001926BC" w:rsidRPr="002C63FA">
        <w:t xml:space="preserve">lthough you agree to pay the costs if you do win, the usual rule in English Law is </w:t>
      </w:r>
      <w:r w:rsidRPr="002C63FA">
        <w:t xml:space="preserve">that, “costs follow the event” </w:t>
      </w:r>
      <w:r w:rsidR="007C50FC" w:rsidRPr="002C63FA">
        <w:t xml:space="preserve">which means that </w:t>
      </w:r>
      <w:r w:rsidR="001926BC" w:rsidRPr="002C63FA">
        <w:t>if you are successful in recovering compensation, then the Defendant</w:t>
      </w:r>
      <w:r w:rsidR="007C50FC" w:rsidRPr="002C63FA">
        <w:t>/its Insurers will</w:t>
      </w:r>
      <w:r w:rsidRPr="002C63FA">
        <w:t xml:space="preserve"> pay our </w:t>
      </w:r>
      <w:r w:rsidR="001926BC" w:rsidRPr="002C63FA">
        <w:t>costs.</w:t>
      </w:r>
    </w:p>
    <w:p w:rsidR="001926BC" w:rsidRPr="002C63FA" w:rsidRDefault="001926BC" w:rsidP="002C63FA"/>
    <w:p w:rsidR="001926BC" w:rsidRPr="002C63FA" w:rsidRDefault="001926BC" w:rsidP="002C63FA">
      <w:r w:rsidRPr="002C63FA">
        <w:t xml:space="preserve">Costs are a matter of negotiation and failing negotiation, a Court process called “Detailed or Provisional Assessment”, when the Costs Judge sitting in the local County Court will decide how much by way of costs the Defendant/its Insurers are required to pay. </w:t>
      </w:r>
    </w:p>
    <w:p w:rsidR="001926BC" w:rsidRPr="002C63FA" w:rsidRDefault="001926BC" w:rsidP="002C63FA"/>
    <w:p w:rsidR="001926BC" w:rsidRPr="002C63FA" w:rsidRDefault="001926BC" w:rsidP="002C63FA">
      <w:r w:rsidRPr="002C63FA">
        <w:t>As solicitors we are entitled to charge what is known as a “Success F</w:t>
      </w:r>
      <w:r w:rsidR="00E04CE9" w:rsidRPr="002C63FA">
        <w:t xml:space="preserve">ee” of up to 100% of our </w:t>
      </w:r>
      <w:r w:rsidRPr="002C63FA">
        <w:t>costs. Unlike other costs, the Success Fee (except in very limited types of cases) cannot be recovered from the Defendant/Insurers</w:t>
      </w:r>
      <w:r w:rsidR="00E04CE9" w:rsidRPr="002C63FA">
        <w:t xml:space="preserve"> and therefore must be taken from any damages that you are awarded</w:t>
      </w:r>
      <w:r w:rsidRPr="002C63FA">
        <w:t xml:space="preserve">. </w:t>
      </w:r>
      <w:r w:rsidR="00E04CE9" w:rsidRPr="002C63FA">
        <w:t xml:space="preserve">The purpose of the Success Fee is to compensate </w:t>
      </w:r>
      <w:r w:rsidR="007C50FC" w:rsidRPr="002C63FA">
        <w:t xml:space="preserve">us for the risk we take in that, </w:t>
      </w:r>
      <w:r w:rsidR="00E04CE9" w:rsidRPr="002C63FA">
        <w:t xml:space="preserve">if your claim is not successful, we do not get paid for the work that we have done. </w:t>
      </w:r>
      <w:r w:rsidR="00505B53" w:rsidRPr="002C63FA">
        <w:t xml:space="preserve">However, the maximum Success Fee that we can charge is 100% of our basic costs, and whether the Success Fee is 100% or less, it cannot exceed 25% of the damages that you recover (excluding damages for future loss). </w:t>
      </w:r>
      <w:r w:rsidRPr="002C63FA">
        <w:t xml:space="preserve">Therefore you can </w:t>
      </w:r>
      <w:r w:rsidR="007C50FC" w:rsidRPr="002C63FA">
        <w:t xml:space="preserve">be assured that you will retain </w:t>
      </w:r>
      <w:r w:rsidRPr="002C63FA">
        <w:t>75% of your total damages</w:t>
      </w:r>
      <w:r w:rsidR="007C50FC" w:rsidRPr="002C63FA">
        <w:t xml:space="preserve"> as a minimum</w:t>
      </w:r>
      <w:r w:rsidRPr="002C63FA">
        <w:t xml:space="preserve">. </w:t>
      </w:r>
    </w:p>
    <w:p w:rsidR="001926BC" w:rsidRPr="002C63FA" w:rsidRDefault="001926BC" w:rsidP="002C63FA"/>
    <w:p w:rsidR="001926BC" w:rsidRPr="002C63FA" w:rsidRDefault="001926BC" w:rsidP="002C63FA">
      <w:r w:rsidRPr="002C63FA">
        <w:t xml:space="preserve">In many types of cases these days, the </w:t>
      </w:r>
      <w:proofErr w:type="gramStart"/>
      <w:r w:rsidRPr="002C63FA">
        <w:t>amount of costs recoverable from the Defendant/Insurers are</w:t>
      </w:r>
      <w:proofErr w:type="gramEnd"/>
      <w:r w:rsidRPr="002C63FA">
        <w:t xml:space="preserve"> fixed by the Court Rules. The costs are calculated in accordance with formulae depen</w:t>
      </w:r>
      <w:r w:rsidR="007C50FC" w:rsidRPr="002C63FA">
        <w:t xml:space="preserve">ding upon the type of cases for example </w:t>
      </w:r>
      <w:r w:rsidRPr="002C63FA">
        <w:t xml:space="preserve">whether the accident arises from </w:t>
      </w:r>
      <w:proofErr w:type="gramStart"/>
      <w:r w:rsidRPr="002C63FA">
        <w:t>a  road</w:t>
      </w:r>
      <w:proofErr w:type="gramEnd"/>
      <w:r w:rsidRPr="002C63FA">
        <w:t xml:space="preserve"> traffic accident or work place accident, and the amount of compensation recovered. Again the fixed costs are paid by the Defendant/Insurers in addition to the compensation recovered.</w:t>
      </w:r>
    </w:p>
    <w:p w:rsidR="001926BC" w:rsidRPr="002C63FA" w:rsidRDefault="001926BC" w:rsidP="002C63FA"/>
    <w:p w:rsidR="001926BC" w:rsidRPr="002C63FA" w:rsidRDefault="001926BC" w:rsidP="002C63FA">
      <w:r w:rsidRPr="002C63FA">
        <w:t>There are other types of funding arrangement which we can enter into with you. These funding arrangements include:</w:t>
      </w:r>
    </w:p>
    <w:p w:rsidR="001926BC" w:rsidRPr="002C63FA" w:rsidRDefault="001926BC" w:rsidP="002C63FA"/>
    <w:p w:rsidR="00BF4240" w:rsidRPr="002C63FA" w:rsidRDefault="00BF4240" w:rsidP="002C63FA"/>
    <w:sectPr w:rsidR="00BF4240" w:rsidRPr="002C6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C"/>
    <w:rsid w:val="00002A6B"/>
    <w:rsid w:val="00006080"/>
    <w:rsid w:val="000066E3"/>
    <w:rsid w:val="00007044"/>
    <w:rsid w:val="000073E4"/>
    <w:rsid w:val="000108DD"/>
    <w:rsid w:val="000112A4"/>
    <w:rsid w:val="00011571"/>
    <w:rsid w:val="000144A9"/>
    <w:rsid w:val="000170D2"/>
    <w:rsid w:val="00020500"/>
    <w:rsid w:val="00023FBD"/>
    <w:rsid w:val="0002558B"/>
    <w:rsid w:val="000300F1"/>
    <w:rsid w:val="00030126"/>
    <w:rsid w:val="00030CA7"/>
    <w:rsid w:val="000375BB"/>
    <w:rsid w:val="0004489C"/>
    <w:rsid w:val="00050047"/>
    <w:rsid w:val="00054094"/>
    <w:rsid w:val="000553DE"/>
    <w:rsid w:val="000575CF"/>
    <w:rsid w:val="00063819"/>
    <w:rsid w:val="00067996"/>
    <w:rsid w:val="0007032E"/>
    <w:rsid w:val="00072143"/>
    <w:rsid w:val="00076E59"/>
    <w:rsid w:val="000770FF"/>
    <w:rsid w:val="00077FB2"/>
    <w:rsid w:val="00080C11"/>
    <w:rsid w:val="00082448"/>
    <w:rsid w:val="00087B38"/>
    <w:rsid w:val="00094167"/>
    <w:rsid w:val="000974D5"/>
    <w:rsid w:val="000A0034"/>
    <w:rsid w:val="000A0153"/>
    <w:rsid w:val="000A5EE6"/>
    <w:rsid w:val="000A612F"/>
    <w:rsid w:val="000B0B1F"/>
    <w:rsid w:val="000B1487"/>
    <w:rsid w:val="000B36FB"/>
    <w:rsid w:val="000B3D23"/>
    <w:rsid w:val="000B5DFD"/>
    <w:rsid w:val="000D18B6"/>
    <w:rsid w:val="000D3DD7"/>
    <w:rsid w:val="000E591E"/>
    <w:rsid w:val="000F1621"/>
    <w:rsid w:val="000F1B4A"/>
    <w:rsid w:val="000F72DF"/>
    <w:rsid w:val="000F7D0F"/>
    <w:rsid w:val="00100FC8"/>
    <w:rsid w:val="00101AC5"/>
    <w:rsid w:val="001063DE"/>
    <w:rsid w:val="001067FF"/>
    <w:rsid w:val="00120B3A"/>
    <w:rsid w:val="00122F1C"/>
    <w:rsid w:val="0012577A"/>
    <w:rsid w:val="00134B51"/>
    <w:rsid w:val="0013781F"/>
    <w:rsid w:val="001401F5"/>
    <w:rsid w:val="0014043B"/>
    <w:rsid w:val="001431D8"/>
    <w:rsid w:val="00143F5C"/>
    <w:rsid w:val="0014761F"/>
    <w:rsid w:val="00153395"/>
    <w:rsid w:val="0015513F"/>
    <w:rsid w:val="00157B80"/>
    <w:rsid w:val="00162979"/>
    <w:rsid w:val="0016626D"/>
    <w:rsid w:val="001709E7"/>
    <w:rsid w:val="00172217"/>
    <w:rsid w:val="00174AF6"/>
    <w:rsid w:val="001777D5"/>
    <w:rsid w:val="00180519"/>
    <w:rsid w:val="00183399"/>
    <w:rsid w:val="0018556B"/>
    <w:rsid w:val="001926BC"/>
    <w:rsid w:val="00196291"/>
    <w:rsid w:val="001A6898"/>
    <w:rsid w:val="001B3472"/>
    <w:rsid w:val="001C2E4B"/>
    <w:rsid w:val="001C31CD"/>
    <w:rsid w:val="001C3487"/>
    <w:rsid w:val="001C74C2"/>
    <w:rsid w:val="001D04A6"/>
    <w:rsid w:val="001D0623"/>
    <w:rsid w:val="001D210A"/>
    <w:rsid w:val="001D37D9"/>
    <w:rsid w:val="001D5D2D"/>
    <w:rsid w:val="001E1AC5"/>
    <w:rsid w:val="001E4A8F"/>
    <w:rsid w:val="001E69F7"/>
    <w:rsid w:val="001F4DAC"/>
    <w:rsid w:val="001F71AE"/>
    <w:rsid w:val="00200C0D"/>
    <w:rsid w:val="00201483"/>
    <w:rsid w:val="0020294A"/>
    <w:rsid w:val="00203864"/>
    <w:rsid w:val="00211841"/>
    <w:rsid w:val="002132EE"/>
    <w:rsid w:val="0021382E"/>
    <w:rsid w:val="002228CE"/>
    <w:rsid w:val="00223927"/>
    <w:rsid w:val="00223D0D"/>
    <w:rsid w:val="00233A18"/>
    <w:rsid w:val="0024206B"/>
    <w:rsid w:val="00245BFC"/>
    <w:rsid w:val="002469E2"/>
    <w:rsid w:val="002505A2"/>
    <w:rsid w:val="0025150B"/>
    <w:rsid w:val="00252228"/>
    <w:rsid w:val="00255079"/>
    <w:rsid w:val="002558E6"/>
    <w:rsid w:val="00262714"/>
    <w:rsid w:val="00276763"/>
    <w:rsid w:val="00280F7A"/>
    <w:rsid w:val="00283C54"/>
    <w:rsid w:val="00284C59"/>
    <w:rsid w:val="00286AD5"/>
    <w:rsid w:val="00286B22"/>
    <w:rsid w:val="002879F4"/>
    <w:rsid w:val="002905E7"/>
    <w:rsid w:val="002A0434"/>
    <w:rsid w:val="002A3CEC"/>
    <w:rsid w:val="002A78BB"/>
    <w:rsid w:val="002A7C07"/>
    <w:rsid w:val="002B1B7D"/>
    <w:rsid w:val="002B23EF"/>
    <w:rsid w:val="002B415C"/>
    <w:rsid w:val="002C63FA"/>
    <w:rsid w:val="002D072F"/>
    <w:rsid w:val="002D5E28"/>
    <w:rsid w:val="002D6386"/>
    <w:rsid w:val="002E212F"/>
    <w:rsid w:val="002E465D"/>
    <w:rsid w:val="002E48F1"/>
    <w:rsid w:val="002E54E6"/>
    <w:rsid w:val="002E5BAA"/>
    <w:rsid w:val="002F1BA1"/>
    <w:rsid w:val="002F3BF1"/>
    <w:rsid w:val="002F734B"/>
    <w:rsid w:val="002F7431"/>
    <w:rsid w:val="00302663"/>
    <w:rsid w:val="0030477F"/>
    <w:rsid w:val="00314E2C"/>
    <w:rsid w:val="0031652A"/>
    <w:rsid w:val="00340184"/>
    <w:rsid w:val="003479A4"/>
    <w:rsid w:val="00352263"/>
    <w:rsid w:val="003552E7"/>
    <w:rsid w:val="00355592"/>
    <w:rsid w:val="00356AF3"/>
    <w:rsid w:val="00356CCB"/>
    <w:rsid w:val="00357396"/>
    <w:rsid w:val="00357EFE"/>
    <w:rsid w:val="00364AB9"/>
    <w:rsid w:val="0037279B"/>
    <w:rsid w:val="003731C2"/>
    <w:rsid w:val="00381F57"/>
    <w:rsid w:val="0038652D"/>
    <w:rsid w:val="00387212"/>
    <w:rsid w:val="003900FE"/>
    <w:rsid w:val="0039336A"/>
    <w:rsid w:val="003A23EB"/>
    <w:rsid w:val="003A7C56"/>
    <w:rsid w:val="003B223E"/>
    <w:rsid w:val="003B3583"/>
    <w:rsid w:val="003B7CC5"/>
    <w:rsid w:val="003C7138"/>
    <w:rsid w:val="003D145A"/>
    <w:rsid w:val="003D20DF"/>
    <w:rsid w:val="003D7F13"/>
    <w:rsid w:val="003E307A"/>
    <w:rsid w:val="003E40E6"/>
    <w:rsid w:val="003E5296"/>
    <w:rsid w:val="003E6B99"/>
    <w:rsid w:val="003E6C73"/>
    <w:rsid w:val="003F2F78"/>
    <w:rsid w:val="003F6760"/>
    <w:rsid w:val="00401D46"/>
    <w:rsid w:val="00402A76"/>
    <w:rsid w:val="00403ED6"/>
    <w:rsid w:val="00404D09"/>
    <w:rsid w:val="004053FB"/>
    <w:rsid w:val="00405C56"/>
    <w:rsid w:val="00411014"/>
    <w:rsid w:val="004127D1"/>
    <w:rsid w:val="0041354F"/>
    <w:rsid w:val="004170D7"/>
    <w:rsid w:val="0042091F"/>
    <w:rsid w:val="00422B62"/>
    <w:rsid w:val="00423954"/>
    <w:rsid w:val="004258D6"/>
    <w:rsid w:val="00425A50"/>
    <w:rsid w:val="004266FB"/>
    <w:rsid w:val="00427A85"/>
    <w:rsid w:val="004370B6"/>
    <w:rsid w:val="00437324"/>
    <w:rsid w:val="00442969"/>
    <w:rsid w:val="00453E86"/>
    <w:rsid w:val="00454CB0"/>
    <w:rsid w:val="00454D95"/>
    <w:rsid w:val="00454ECB"/>
    <w:rsid w:val="004552AC"/>
    <w:rsid w:val="00457193"/>
    <w:rsid w:val="004615AD"/>
    <w:rsid w:val="00462E11"/>
    <w:rsid w:val="00471074"/>
    <w:rsid w:val="004749C1"/>
    <w:rsid w:val="00474D12"/>
    <w:rsid w:val="00480E78"/>
    <w:rsid w:val="00493511"/>
    <w:rsid w:val="00494E23"/>
    <w:rsid w:val="00495DA0"/>
    <w:rsid w:val="00495F97"/>
    <w:rsid w:val="004A0C4C"/>
    <w:rsid w:val="004A2EB6"/>
    <w:rsid w:val="004A49EC"/>
    <w:rsid w:val="004A6F89"/>
    <w:rsid w:val="004A70AA"/>
    <w:rsid w:val="004B02F3"/>
    <w:rsid w:val="004B6DE4"/>
    <w:rsid w:val="004C0158"/>
    <w:rsid w:val="004C3E3B"/>
    <w:rsid w:val="004C7C7C"/>
    <w:rsid w:val="004D0ED3"/>
    <w:rsid w:val="004D2FDA"/>
    <w:rsid w:val="004D55C7"/>
    <w:rsid w:val="004E4002"/>
    <w:rsid w:val="004F3FC9"/>
    <w:rsid w:val="004F5364"/>
    <w:rsid w:val="004F54D6"/>
    <w:rsid w:val="004F61DD"/>
    <w:rsid w:val="004F7BD7"/>
    <w:rsid w:val="005005F1"/>
    <w:rsid w:val="00505B53"/>
    <w:rsid w:val="00511907"/>
    <w:rsid w:val="005150CF"/>
    <w:rsid w:val="00522B9E"/>
    <w:rsid w:val="00524090"/>
    <w:rsid w:val="005262FA"/>
    <w:rsid w:val="0052681A"/>
    <w:rsid w:val="00530A40"/>
    <w:rsid w:val="005315DC"/>
    <w:rsid w:val="00533613"/>
    <w:rsid w:val="00533DEF"/>
    <w:rsid w:val="00534986"/>
    <w:rsid w:val="00542056"/>
    <w:rsid w:val="00556087"/>
    <w:rsid w:val="005578E3"/>
    <w:rsid w:val="00562364"/>
    <w:rsid w:val="00573D98"/>
    <w:rsid w:val="005756DE"/>
    <w:rsid w:val="005775CF"/>
    <w:rsid w:val="0058041F"/>
    <w:rsid w:val="0058124E"/>
    <w:rsid w:val="00592142"/>
    <w:rsid w:val="0059363F"/>
    <w:rsid w:val="005944CE"/>
    <w:rsid w:val="00595BD6"/>
    <w:rsid w:val="005A07E2"/>
    <w:rsid w:val="005A75B4"/>
    <w:rsid w:val="005B19FB"/>
    <w:rsid w:val="005B4339"/>
    <w:rsid w:val="005B5B60"/>
    <w:rsid w:val="005C4DF1"/>
    <w:rsid w:val="005D5231"/>
    <w:rsid w:val="005D5925"/>
    <w:rsid w:val="005E0E24"/>
    <w:rsid w:val="005F1C01"/>
    <w:rsid w:val="005F4D22"/>
    <w:rsid w:val="006006C8"/>
    <w:rsid w:val="00600759"/>
    <w:rsid w:val="00601170"/>
    <w:rsid w:val="00603EE6"/>
    <w:rsid w:val="006042D8"/>
    <w:rsid w:val="006106A9"/>
    <w:rsid w:val="00611E97"/>
    <w:rsid w:val="006223E3"/>
    <w:rsid w:val="0062317A"/>
    <w:rsid w:val="00627984"/>
    <w:rsid w:val="00631BA7"/>
    <w:rsid w:val="00635624"/>
    <w:rsid w:val="0064184E"/>
    <w:rsid w:val="00641AFD"/>
    <w:rsid w:val="006421B3"/>
    <w:rsid w:val="006529C9"/>
    <w:rsid w:val="0065309E"/>
    <w:rsid w:val="00655911"/>
    <w:rsid w:val="00655D0D"/>
    <w:rsid w:val="00655E5E"/>
    <w:rsid w:val="00655ED5"/>
    <w:rsid w:val="00656DDC"/>
    <w:rsid w:val="00662CAD"/>
    <w:rsid w:val="0066332A"/>
    <w:rsid w:val="0067675C"/>
    <w:rsid w:val="0068068D"/>
    <w:rsid w:val="00682400"/>
    <w:rsid w:val="00686803"/>
    <w:rsid w:val="00691670"/>
    <w:rsid w:val="00691FCE"/>
    <w:rsid w:val="00692D38"/>
    <w:rsid w:val="0069361F"/>
    <w:rsid w:val="00697319"/>
    <w:rsid w:val="006A2D2B"/>
    <w:rsid w:val="006A4CCE"/>
    <w:rsid w:val="006A6DEE"/>
    <w:rsid w:val="006B02C4"/>
    <w:rsid w:val="006B1654"/>
    <w:rsid w:val="006B3261"/>
    <w:rsid w:val="006B4EAB"/>
    <w:rsid w:val="006B54BB"/>
    <w:rsid w:val="006B5E00"/>
    <w:rsid w:val="006C3FA7"/>
    <w:rsid w:val="006D1547"/>
    <w:rsid w:val="006D5088"/>
    <w:rsid w:val="006D5DE5"/>
    <w:rsid w:val="006D7937"/>
    <w:rsid w:val="006E068D"/>
    <w:rsid w:val="006E0EB1"/>
    <w:rsid w:val="006E3B87"/>
    <w:rsid w:val="006E7A00"/>
    <w:rsid w:val="006F306B"/>
    <w:rsid w:val="006F6001"/>
    <w:rsid w:val="006F606E"/>
    <w:rsid w:val="006F6636"/>
    <w:rsid w:val="006F7746"/>
    <w:rsid w:val="00700E8C"/>
    <w:rsid w:val="00704785"/>
    <w:rsid w:val="007065E6"/>
    <w:rsid w:val="00722036"/>
    <w:rsid w:val="00724B1A"/>
    <w:rsid w:val="007271B9"/>
    <w:rsid w:val="00727846"/>
    <w:rsid w:val="00730BC7"/>
    <w:rsid w:val="00733D14"/>
    <w:rsid w:val="0073431A"/>
    <w:rsid w:val="00734AEF"/>
    <w:rsid w:val="0073563A"/>
    <w:rsid w:val="0073744F"/>
    <w:rsid w:val="00740DB5"/>
    <w:rsid w:val="00746EDD"/>
    <w:rsid w:val="00751997"/>
    <w:rsid w:val="00755E35"/>
    <w:rsid w:val="007612CC"/>
    <w:rsid w:val="007623D0"/>
    <w:rsid w:val="007643BD"/>
    <w:rsid w:val="00770C37"/>
    <w:rsid w:val="00777641"/>
    <w:rsid w:val="00780D52"/>
    <w:rsid w:val="007968D2"/>
    <w:rsid w:val="007A10F1"/>
    <w:rsid w:val="007A1C05"/>
    <w:rsid w:val="007A2DE4"/>
    <w:rsid w:val="007A3B56"/>
    <w:rsid w:val="007A69D8"/>
    <w:rsid w:val="007A7C75"/>
    <w:rsid w:val="007B0588"/>
    <w:rsid w:val="007B7D45"/>
    <w:rsid w:val="007C50FC"/>
    <w:rsid w:val="007D049C"/>
    <w:rsid w:val="007D19D0"/>
    <w:rsid w:val="007D50C3"/>
    <w:rsid w:val="007D67A2"/>
    <w:rsid w:val="007D76C8"/>
    <w:rsid w:val="007E372B"/>
    <w:rsid w:val="007F05BC"/>
    <w:rsid w:val="007F0FE5"/>
    <w:rsid w:val="007F3787"/>
    <w:rsid w:val="007F460F"/>
    <w:rsid w:val="007F7A34"/>
    <w:rsid w:val="00803F92"/>
    <w:rsid w:val="0080531D"/>
    <w:rsid w:val="00806947"/>
    <w:rsid w:val="0081259C"/>
    <w:rsid w:val="00817776"/>
    <w:rsid w:val="00820424"/>
    <w:rsid w:val="00821184"/>
    <w:rsid w:val="0082186D"/>
    <w:rsid w:val="008234EE"/>
    <w:rsid w:val="00832043"/>
    <w:rsid w:val="00834961"/>
    <w:rsid w:val="0083590A"/>
    <w:rsid w:val="00840755"/>
    <w:rsid w:val="00842624"/>
    <w:rsid w:val="008474DB"/>
    <w:rsid w:val="00847898"/>
    <w:rsid w:val="00853D1E"/>
    <w:rsid w:val="0086712F"/>
    <w:rsid w:val="008747BA"/>
    <w:rsid w:val="00875502"/>
    <w:rsid w:val="00877130"/>
    <w:rsid w:val="0087763A"/>
    <w:rsid w:val="008829D8"/>
    <w:rsid w:val="0089491A"/>
    <w:rsid w:val="00896ACB"/>
    <w:rsid w:val="008A2276"/>
    <w:rsid w:val="008C019C"/>
    <w:rsid w:val="008D1951"/>
    <w:rsid w:val="008D543E"/>
    <w:rsid w:val="008D7ADA"/>
    <w:rsid w:val="008E1955"/>
    <w:rsid w:val="008E2719"/>
    <w:rsid w:val="008E3569"/>
    <w:rsid w:val="008E44EF"/>
    <w:rsid w:val="008F4787"/>
    <w:rsid w:val="00904F03"/>
    <w:rsid w:val="00905184"/>
    <w:rsid w:val="00910B81"/>
    <w:rsid w:val="009128AB"/>
    <w:rsid w:val="009201CA"/>
    <w:rsid w:val="00926E73"/>
    <w:rsid w:val="00930B7D"/>
    <w:rsid w:val="0093108F"/>
    <w:rsid w:val="0093323D"/>
    <w:rsid w:val="00933787"/>
    <w:rsid w:val="00935A24"/>
    <w:rsid w:val="009363C2"/>
    <w:rsid w:val="009378C4"/>
    <w:rsid w:val="009434A0"/>
    <w:rsid w:val="009462D6"/>
    <w:rsid w:val="00946C85"/>
    <w:rsid w:val="009471C0"/>
    <w:rsid w:val="009472E6"/>
    <w:rsid w:val="00961332"/>
    <w:rsid w:val="0096317B"/>
    <w:rsid w:val="00965719"/>
    <w:rsid w:val="00973E3F"/>
    <w:rsid w:val="00975CAA"/>
    <w:rsid w:val="00977703"/>
    <w:rsid w:val="00984EEA"/>
    <w:rsid w:val="0098684F"/>
    <w:rsid w:val="009A0BE1"/>
    <w:rsid w:val="009A7FCF"/>
    <w:rsid w:val="009B09A2"/>
    <w:rsid w:val="009B1B1D"/>
    <w:rsid w:val="009B294F"/>
    <w:rsid w:val="009B36D4"/>
    <w:rsid w:val="009B4785"/>
    <w:rsid w:val="009B7D7A"/>
    <w:rsid w:val="009C2497"/>
    <w:rsid w:val="009D19A0"/>
    <w:rsid w:val="009D38F4"/>
    <w:rsid w:val="009D3D98"/>
    <w:rsid w:val="009D6F0E"/>
    <w:rsid w:val="009E1689"/>
    <w:rsid w:val="009E2735"/>
    <w:rsid w:val="009E3515"/>
    <w:rsid w:val="009F1D27"/>
    <w:rsid w:val="009F2A76"/>
    <w:rsid w:val="009F44B1"/>
    <w:rsid w:val="009F4DB3"/>
    <w:rsid w:val="009F7ACE"/>
    <w:rsid w:val="00A05C4A"/>
    <w:rsid w:val="00A10F25"/>
    <w:rsid w:val="00A15DB2"/>
    <w:rsid w:val="00A167C7"/>
    <w:rsid w:val="00A1699D"/>
    <w:rsid w:val="00A27365"/>
    <w:rsid w:val="00A30B20"/>
    <w:rsid w:val="00A30DCE"/>
    <w:rsid w:val="00A314E3"/>
    <w:rsid w:val="00A3444D"/>
    <w:rsid w:val="00A37DB1"/>
    <w:rsid w:val="00A41B5D"/>
    <w:rsid w:val="00A42AC8"/>
    <w:rsid w:val="00A51627"/>
    <w:rsid w:val="00A54837"/>
    <w:rsid w:val="00A565BF"/>
    <w:rsid w:val="00A672BC"/>
    <w:rsid w:val="00A72C9F"/>
    <w:rsid w:val="00A82E7D"/>
    <w:rsid w:val="00A845AA"/>
    <w:rsid w:val="00A84FBF"/>
    <w:rsid w:val="00A90120"/>
    <w:rsid w:val="00A922AF"/>
    <w:rsid w:val="00A93ABC"/>
    <w:rsid w:val="00A978EE"/>
    <w:rsid w:val="00AA1BDA"/>
    <w:rsid w:val="00AB6E60"/>
    <w:rsid w:val="00AC0282"/>
    <w:rsid w:val="00AC4093"/>
    <w:rsid w:val="00AC7E48"/>
    <w:rsid w:val="00AD65EB"/>
    <w:rsid w:val="00AD7446"/>
    <w:rsid w:val="00AE7157"/>
    <w:rsid w:val="00AE76C1"/>
    <w:rsid w:val="00AE7A7F"/>
    <w:rsid w:val="00AF2BDB"/>
    <w:rsid w:val="00AF3908"/>
    <w:rsid w:val="00AF5E43"/>
    <w:rsid w:val="00B01F34"/>
    <w:rsid w:val="00B047B0"/>
    <w:rsid w:val="00B05110"/>
    <w:rsid w:val="00B051AE"/>
    <w:rsid w:val="00B146C2"/>
    <w:rsid w:val="00B240BC"/>
    <w:rsid w:val="00B25CD4"/>
    <w:rsid w:val="00B328DB"/>
    <w:rsid w:val="00B33A66"/>
    <w:rsid w:val="00B438FC"/>
    <w:rsid w:val="00B50792"/>
    <w:rsid w:val="00B54CD0"/>
    <w:rsid w:val="00B578B8"/>
    <w:rsid w:val="00B57D4C"/>
    <w:rsid w:val="00B626C9"/>
    <w:rsid w:val="00B64E8E"/>
    <w:rsid w:val="00B82F80"/>
    <w:rsid w:val="00B82FAC"/>
    <w:rsid w:val="00B84E0F"/>
    <w:rsid w:val="00B856A4"/>
    <w:rsid w:val="00BB5D63"/>
    <w:rsid w:val="00BC27B9"/>
    <w:rsid w:val="00BC290F"/>
    <w:rsid w:val="00BC2BB1"/>
    <w:rsid w:val="00BC528B"/>
    <w:rsid w:val="00BC77DF"/>
    <w:rsid w:val="00BD0054"/>
    <w:rsid w:val="00BD5370"/>
    <w:rsid w:val="00BD689D"/>
    <w:rsid w:val="00BE0545"/>
    <w:rsid w:val="00BE2207"/>
    <w:rsid w:val="00BE69B3"/>
    <w:rsid w:val="00BE78CE"/>
    <w:rsid w:val="00BF12D0"/>
    <w:rsid w:val="00BF1BE4"/>
    <w:rsid w:val="00BF3B13"/>
    <w:rsid w:val="00BF4240"/>
    <w:rsid w:val="00BF6B3F"/>
    <w:rsid w:val="00C01208"/>
    <w:rsid w:val="00C01249"/>
    <w:rsid w:val="00C01FFE"/>
    <w:rsid w:val="00C13689"/>
    <w:rsid w:val="00C140FA"/>
    <w:rsid w:val="00C16BF5"/>
    <w:rsid w:val="00C208E4"/>
    <w:rsid w:val="00C20CCF"/>
    <w:rsid w:val="00C2391B"/>
    <w:rsid w:val="00C23A17"/>
    <w:rsid w:val="00C329E8"/>
    <w:rsid w:val="00C32E9D"/>
    <w:rsid w:val="00C34775"/>
    <w:rsid w:val="00C34F87"/>
    <w:rsid w:val="00C35FAD"/>
    <w:rsid w:val="00C36751"/>
    <w:rsid w:val="00C458ED"/>
    <w:rsid w:val="00C50E3F"/>
    <w:rsid w:val="00C5170F"/>
    <w:rsid w:val="00C52098"/>
    <w:rsid w:val="00C6085C"/>
    <w:rsid w:val="00C60B76"/>
    <w:rsid w:val="00C6632F"/>
    <w:rsid w:val="00C664CB"/>
    <w:rsid w:val="00C66C49"/>
    <w:rsid w:val="00C67AAB"/>
    <w:rsid w:val="00C75E58"/>
    <w:rsid w:val="00C762F1"/>
    <w:rsid w:val="00C83801"/>
    <w:rsid w:val="00C852F3"/>
    <w:rsid w:val="00C867A0"/>
    <w:rsid w:val="00C9107C"/>
    <w:rsid w:val="00C923DF"/>
    <w:rsid w:val="00C93169"/>
    <w:rsid w:val="00C95FBF"/>
    <w:rsid w:val="00CA1355"/>
    <w:rsid w:val="00CA1C78"/>
    <w:rsid w:val="00CD2B00"/>
    <w:rsid w:val="00CE7066"/>
    <w:rsid w:val="00CE7080"/>
    <w:rsid w:val="00CF0299"/>
    <w:rsid w:val="00CF12BE"/>
    <w:rsid w:val="00CF2776"/>
    <w:rsid w:val="00CF7BC6"/>
    <w:rsid w:val="00D064B6"/>
    <w:rsid w:val="00D06EB5"/>
    <w:rsid w:val="00D11D35"/>
    <w:rsid w:val="00D12B68"/>
    <w:rsid w:val="00D207D4"/>
    <w:rsid w:val="00D20D7E"/>
    <w:rsid w:val="00D241FF"/>
    <w:rsid w:val="00D25642"/>
    <w:rsid w:val="00D274A8"/>
    <w:rsid w:val="00D351E4"/>
    <w:rsid w:val="00D358D1"/>
    <w:rsid w:val="00D43C78"/>
    <w:rsid w:val="00D50EA6"/>
    <w:rsid w:val="00D54A28"/>
    <w:rsid w:val="00D60B52"/>
    <w:rsid w:val="00D75450"/>
    <w:rsid w:val="00D80BB0"/>
    <w:rsid w:val="00D820F5"/>
    <w:rsid w:val="00D85465"/>
    <w:rsid w:val="00D96EC3"/>
    <w:rsid w:val="00DA088F"/>
    <w:rsid w:val="00DA3A5F"/>
    <w:rsid w:val="00DA7523"/>
    <w:rsid w:val="00DB4B33"/>
    <w:rsid w:val="00DC0981"/>
    <w:rsid w:val="00DC3485"/>
    <w:rsid w:val="00DC38B8"/>
    <w:rsid w:val="00DC4132"/>
    <w:rsid w:val="00DC4453"/>
    <w:rsid w:val="00DC4C06"/>
    <w:rsid w:val="00DC4FF9"/>
    <w:rsid w:val="00DC76B6"/>
    <w:rsid w:val="00DD5A21"/>
    <w:rsid w:val="00DE09A7"/>
    <w:rsid w:val="00DE1C32"/>
    <w:rsid w:val="00DE23AE"/>
    <w:rsid w:val="00DE5211"/>
    <w:rsid w:val="00DF7604"/>
    <w:rsid w:val="00E03FF8"/>
    <w:rsid w:val="00E04654"/>
    <w:rsid w:val="00E04CE9"/>
    <w:rsid w:val="00E16F04"/>
    <w:rsid w:val="00E17F3E"/>
    <w:rsid w:val="00E228BC"/>
    <w:rsid w:val="00E23A3C"/>
    <w:rsid w:val="00E23F50"/>
    <w:rsid w:val="00E31635"/>
    <w:rsid w:val="00E31A40"/>
    <w:rsid w:val="00E32A3E"/>
    <w:rsid w:val="00E50F84"/>
    <w:rsid w:val="00E524B6"/>
    <w:rsid w:val="00E53636"/>
    <w:rsid w:val="00E54F98"/>
    <w:rsid w:val="00E56CEC"/>
    <w:rsid w:val="00E57534"/>
    <w:rsid w:val="00E64AD0"/>
    <w:rsid w:val="00E66922"/>
    <w:rsid w:val="00E6749A"/>
    <w:rsid w:val="00E709C4"/>
    <w:rsid w:val="00E722A3"/>
    <w:rsid w:val="00E725CE"/>
    <w:rsid w:val="00E82133"/>
    <w:rsid w:val="00E9128E"/>
    <w:rsid w:val="00E91972"/>
    <w:rsid w:val="00E9558A"/>
    <w:rsid w:val="00E975E9"/>
    <w:rsid w:val="00EA40D7"/>
    <w:rsid w:val="00EA4CD0"/>
    <w:rsid w:val="00EB602D"/>
    <w:rsid w:val="00ED1A64"/>
    <w:rsid w:val="00ED3EA9"/>
    <w:rsid w:val="00ED4351"/>
    <w:rsid w:val="00ED7C8B"/>
    <w:rsid w:val="00EE50EC"/>
    <w:rsid w:val="00EF230A"/>
    <w:rsid w:val="00EF3934"/>
    <w:rsid w:val="00EF45D0"/>
    <w:rsid w:val="00EF6090"/>
    <w:rsid w:val="00F006F5"/>
    <w:rsid w:val="00F02C7B"/>
    <w:rsid w:val="00F06151"/>
    <w:rsid w:val="00F15AEE"/>
    <w:rsid w:val="00F23477"/>
    <w:rsid w:val="00F2520D"/>
    <w:rsid w:val="00F26C15"/>
    <w:rsid w:val="00F34FA1"/>
    <w:rsid w:val="00F44640"/>
    <w:rsid w:val="00F47E7C"/>
    <w:rsid w:val="00F50E59"/>
    <w:rsid w:val="00F57007"/>
    <w:rsid w:val="00F62016"/>
    <w:rsid w:val="00F627FA"/>
    <w:rsid w:val="00F62A4C"/>
    <w:rsid w:val="00F6340F"/>
    <w:rsid w:val="00F73B9C"/>
    <w:rsid w:val="00F75962"/>
    <w:rsid w:val="00F772EF"/>
    <w:rsid w:val="00F82328"/>
    <w:rsid w:val="00F83491"/>
    <w:rsid w:val="00F912DB"/>
    <w:rsid w:val="00F92C7D"/>
    <w:rsid w:val="00F94CFE"/>
    <w:rsid w:val="00F95AD4"/>
    <w:rsid w:val="00FA15C7"/>
    <w:rsid w:val="00FA725B"/>
    <w:rsid w:val="00FA7F96"/>
    <w:rsid w:val="00FB28F0"/>
    <w:rsid w:val="00FB4A19"/>
    <w:rsid w:val="00FB6983"/>
    <w:rsid w:val="00FB7366"/>
    <w:rsid w:val="00FB7FF1"/>
    <w:rsid w:val="00FC4847"/>
    <w:rsid w:val="00FE1EA7"/>
    <w:rsid w:val="00FE1ED5"/>
    <w:rsid w:val="00FE35D0"/>
    <w:rsid w:val="00FE3892"/>
    <w:rsid w:val="00FE5821"/>
    <w:rsid w:val="00FE5CDE"/>
    <w:rsid w:val="00FF238D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97B89B50</Template>
  <TotalTime>0</TotalTime>
  <Pages>1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Biscoes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Weeks</dc:creator>
  <cp:lastModifiedBy>Brenden Moon</cp:lastModifiedBy>
  <cp:revision>2</cp:revision>
  <cp:lastPrinted>2014-06-25T16:00:00Z</cp:lastPrinted>
  <dcterms:created xsi:type="dcterms:W3CDTF">2014-07-03T14:38:00Z</dcterms:created>
  <dcterms:modified xsi:type="dcterms:W3CDTF">2014-07-03T14:38:00Z</dcterms:modified>
</cp:coreProperties>
</file>